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4C8" w:rsidRPr="00AE289A" w:rsidRDefault="001864C8" w:rsidP="001864C8">
      <w:pPr>
        <w:rPr>
          <w:rFonts w:ascii="Arial" w:hAnsi="Arial" w:cs="Arial"/>
        </w:rPr>
      </w:pPr>
    </w:p>
    <w:p w:rsidR="001864C8" w:rsidRPr="00AE289A" w:rsidRDefault="001864C8" w:rsidP="001864C8">
      <w:pPr>
        <w:jc w:val="center"/>
        <w:rPr>
          <w:rFonts w:ascii="Arial" w:hAnsi="Arial" w:cs="Arial"/>
          <w:b/>
          <w:u w:val="single"/>
        </w:rPr>
      </w:pPr>
      <w:r w:rsidRPr="00AE289A">
        <w:rPr>
          <w:rFonts w:ascii="Arial" w:hAnsi="Arial" w:cs="Arial"/>
          <w:b/>
          <w:u w:val="single"/>
        </w:rPr>
        <w:t>LEYTON HEALTHCARE</w:t>
      </w:r>
    </w:p>
    <w:p w:rsidR="001864C8" w:rsidRPr="00AE289A" w:rsidRDefault="001864C8" w:rsidP="001864C8">
      <w:pPr>
        <w:jc w:val="center"/>
        <w:rPr>
          <w:rFonts w:ascii="Arial" w:hAnsi="Arial" w:cs="Arial"/>
          <w:b/>
          <w:u w:val="single"/>
        </w:rPr>
      </w:pPr>
      <w:r w:rsidRPr="00AE289A">
        <w:rPr>
          <w:rFonts w:ascii="Arial" w:hAnsi="Arial" w:cs="Arial"/>
          <w:b/>
          <w:u w:val="single"/>
        </w:rPr>
        <w:t xml:space="preserve">Results of the Friends and Family Test – </w:t>
      </w:r>
      <w:r w:rsidR="00864C48">
        <w:rPr>
          <w:rFonts w:ascii="Arial" w:hAnsi="Arial" w:cs="Arial"/>
          <w:b/>
          <w:u w:val="single"/>
        </w:rPr>
        <w:t>August</w:t>
      </w:r>
      <w:r w:rsidR="00CB1D89">
        <w:rPr>
          <w:rFonts w:ascii="Arial" w:hAnsi="Arial" w:cs="Arial"/>
          <w:b/>
          <w:u w:val="single"/>
        </w:rPr>
        <w:t xml:space="preserve"> </w:t>
      </w:r>
      <w:r w:rsidR="00D43AD7">
        <w:rPr>
          <w:rFonts w:ascii="Arial" w:hAnsi="Arial" w:cs="Arial"/>
          <w:b/>
          <w:u w:val="single"/>
        </w:rPr>
        <w:t>2017</w:t>
      </w:r>
    </w:p>
    <w:p w:rsidR="001864C8" w:rsidRPr="00AE289A" w:rsidRDefault="00444401" w:rsidP="001864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</w:t>
      </w:r>
      <w:r w:rsidR="001864C8" w:rsidRPr="00AE289A">
        <w:rPr>
          <w:rFonts w:ascii="Arial" w:hAnsi="Arial" w:cs="Arial"/>
        </w:rPr>
        <w:t>providing us with feedback, we received a total n</w:t>
      </w:r>
      <w:r w:rsidR="00AE289A" w:rsidRPr="00AE289A">
        <w:rPr>
          <w:rFonts w:ascii="Arial" w:hAnsi="Arial" w:cs="Arial"/>
        </w:rPr>
        <w:t xml:space="preserve">umber of </w:t>
      </w:r>
      <w:r w:rsidR="00864C48">
        <w:rPr>
          <w:rFonts w:ascii="Arial" w:hAnsi="Arial" w:cs="Arial"/>
        </w:rPr>
        <w:t>2</w:t>
      </w:r>
      <w:r w:rsidR="008E7C34">
        <w:rPr>
          <w:rFonts w:ascii="Arial" w:hAnsi="Arial" w:cs="Arial"/>
        </w:rPr>
        <w:t>0</w:t>
      </w:r>
      <w:r w:rsidR="00234C33">
        <w:rPr>
          <w:rFonts w:ascii="Arial" w:hAnsi="Arial" w:cs="Arial"/>
        </w:rPr>
        <w:t xml:space="preserve"> </w:t>
      </w:r>
      <w:r w:rsidR="00AE289A" w:rsidRPr="00AE289A">
        <w:rPr>
          <w:rFonts w:ascii="Arial" w:hAnsi="Arial" w:cs="Arial"/>
        </w:rPr>
        <w:t xml:space="preserve">responses with </w:t>
      </w:r>
      <w:r w:rsidR="00B71C48">
        <w:rPr>
          <w:rFonts w:ascii="Arial" w:hAnsi="Arial" w:cs="Arial"/>
        </w:rPr>
        <w:t>95</w:t>
      </w:r>
      <w:r w:rsidR="00755A3C">
        <w:rPr>
          <w:rFonts w:ascii="Arial" w:hAnsi="Arial" w:cs="Arial"/>
        </w:rPr>
        <w:t xml:space="preserve">% </w:t>
      </w:r>
      <w:r w:rsidR="001864C8" w:rsidRPr="00AE289A">
        <w:rPr>
          <w:rFonts w:ascii="Arial" w:hAnsi="Arial" w:cs="Arial"/>
        </w:rPr>
        <w:t>of patients recommending our practice.</w:t>
      </w:r>
    </w:p>
    <w:p w:rsidR="001864C8" w:rsidRPr="00AE289A" w:rsidRDefault="001864C8" w:rsidP="001864C8">
      <w:pPr>
        <w:rPr>
          <w:rFonts w:ascii="Arial" w:hAnsi="Arial" w:cs="Arial"/>
          <w:b/>
        </w:rPr>
      </w:pPr>
      <w:r w:rsidRPr="00AE289A">
        <w:rPr>
          <w:rFonts w:ascii="Arial" w:hAnsi="Arial" w:cs="Arial"/>
          <w:b/>
        </w:rPr>
        <w:t xml:space="preserve">SUMMARY OF RESPONSES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1547"/>
        <w:gridCol w:w="1585"/>
        <w:gridCol w:w="1591"/>
        <w:gridCol w:w="1447"/>
        <w:gridCol w:w="1447"/>
      </w:tblGrid>
      <w:tr w:rsidR="001864C8" w:rsidRPr="00AE289A" w:rsidTr="00AE289A">
        <w:tc>
          <w:tcPr>
            <w:tcW w:w="1625" w:type="dxa"/>
          </w:tcPr>
          <w:p w:rsidR="001864C8" w:rsidRPr="00AE289A" w:rsidRDefault="001864C8" w:rsidP="00AE289A">
            <w:pPr>
              <w:rPr>
                <w:rFonts w:ascii="Arial" w:hAnsi="Arial" w:cs="Arial"/>
              </w:rPr>
            </w:pPr>
            <w:r w:rsidRPr="00AE289A">
              <w:rPr>
                <w:rFonts w:ascii="Arial" w:hAnsi="Arial" w:cs="Arial"/>
              </w:rPr>
              <w:t>Extremely Likely</w:t>
            </w:r>
          </w:p>
        </w:tc>
        <w:tc>
          <w:tcPr>
            <w:tcW w:w="1547" w:type="dxa"/>
          </w:tcPr>
          <w:p w:rsidR="001864C8" w:rsidRPr="00AE289A" w:rsidRDefault="001864C8" w:rsidP="00AE289A">
            <w:pPr>
              <w:rPr>
                <w:rFonts w:ascii="Arial" w:hAnsi="Arial" w:cs="Arial"/>
              </w:rPr>
            </w:pPr>
            <w:r w:rsidRPr="00AE289A">
              <w:rPr>
                <w:rFonts w:ascii="Arial" w:hAnsi="Arial" w:cs="Arial"/>
              </w:rPr>
              <w:t>Likely</w:t>
            </w:r>
          </w:p>
        </w:tc>
        <w:tc>
          <w:tcPr>
            <w:tcW w:w="1585" w:type="dxa"/>
          </w:tcPr>
          <w:p w:rsidR="001864C8" w:rsidRPr="00AE289A" w:rsidRDefault="001864C8" w:rsidP="00AE289A">
            <w:pPr>
              <w:rPr>
                <w:rFonts w:ascii="Arial" w:hAnsi="Arial" w:cs="Arial"/>
              </w:rPr>
            </w:pPr>
            <w:r w:rsidRPr="00AE289A">
              <w:rPr>
                <w:rFonts w:ascii="Arial" w:hAnsi="Arial" w:cs="Arial"/>
              </w:rPr>
              <w:t>Neither likely or unlikely</w:t>
            </w:r>
          </w:p>
        </w:tc>
        <w:tc>
          <w:tcPr>
            <w:tcW w:w="1591" w:type="dxa"/>
          </w:tcPr>
          <w:p w:rsidR="001864C8" w:rsidRPr="00AE289A" w:rsidRDefault="001864C8" w:rsidP="00AE289A">
            <w:pPr>
              <w:rPr>
                <w:rFonts w:ascii="Arial" w:hAnsi="Arial" w:cs="Arial"/>
              </w:rPr>
            </w:pPr>
            <w:r w:rsidRPr="00AE289A">
              <w:rPr>
                <w:rFonts w:ascii="Arial" w:hAnsi="Arial" w:cs="Arial"/>
              </w:rPr>
              <w:t>Unlikely</w:t>
            </w:r>
          </w:p>
        </w:tc>
        <w:tc>
          <w:tcPr>
            <w:tcW w:w="1447" w:type="dxa"/>
          </w:tcPr>
          <w:p w:rsidR="001864C8" w:rsidRPr="00AE289A" w:rsidRDefault="001864C8" w:rsidP="00AE289A">
            <w:pPr>
              <w:rPr>
                <w:rFonts w:ascii="Arial" w:hAnsi="Arial" w:cs="Arial"/>
              </w:rPr>
            </w:pPr>
            <w:r w:rsidRPr="00AE289A">
              <w:rPr>
                <w:rFonts w:ascii="Arial" w:hAnsi="Arial" w:cs="Arial"/>
              </w:rPr>
              <w:t>Extremely unlikely</w:t>
            </w:r>
          </w:p>
        </w:tc>
        <w:tc>
          <w:tcPr>
            <w:tcW w:w="1447" w:type="dxa"/>
          </w:tcPr>
          <w:p w:rsidR="001864C8" w:rsidRPr="00AE289A" w:rsidRDefault="001864C8" w:rsidP="00AE289A">
            <w:pPr>
              <w:rPr>
                <w:rFonts w:ascii="Arial" w:hAnsi="Arial" w:cs="Arial"/>
              </w:rPr>
            </w:pPr>
            <w:r w:rsidRPr="00AE289A">
              <w:rPr>
                <w:rFonts w:ascii="Arial" w:hAnsi="Arial" w:cs="Arial"/>
              </w:rPr>
              <w:t>Don’t Know</w:t>
            </w:r>
          </w:p>
        </w:tc>
      </w:tr>
      <w:tr w:rsidR="001864C8" w:rsidRPr="00AE289A" w:rsidTr="00AE289A">
        <w:tc>
          <w:tcPr>
            <w:tcW w:w="1625" w:type="dxa"/>
          </w:tcPr>
          <w:p w:rsidR="001864C8" w:rsidRPr="00AE289A" w:rsidRDefault="00B71C48" w:rsidP="00AE2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547" w:type="dxa"/>
          </w:tcPr>
          <w:p w:rsidR="001864C8" w:rsidRPr="00AE289A" w:rsidRDefault="00B71C48" w:rsidP="00D43A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585" w:type="dxa"/>
          </w:tcPr>
          <w:p w:rsidR="001864C8" w:rsidRPr="00AE289A" w:rsidRDefault="00B71C48" w:rsidP="00AE2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</w:tcPr>
          <w:p w:rsidR="001864C8" w:rsidRPr="00AE289A" w:rsidRDefault="00B71C48" w:rsidP="00AE2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7" w:type="dxa"/>
          </w:tcPr>
          <w:p w:rsidR="001864C8" w:rsidRPr="00AE289A" w:rsidRDefault="00B71C48" w:rsidP="00AE2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47" w:type="dxa"/>
          </w:tcPr>
          <w:p w:rsidR="001864C8" w:rsidRPr="00AE289A" w:rsidRDefault="00B71C48" w:rsidP="00AE2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E80BA8" w:rsidRDefault="00E80BA8" w:rsidP="001864C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1417"/>
      </w:tblGrid>
      <w:tr w:rsidR="005D6FAE" w:rsidTr="005D6FAE">
        <w:tc>
          <w:tcPr>
            <w:tcW w:w="1668" w:type="dxa"/>
          </w:tcPr>
          <w:p w:rsidR="005D6FAE" w:rsidRDefault="005D6FAE" w:rsidP="0018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SMS</w:t>
            </w:r>
          </w:p>
        </w:tc>
        <w:tc>
          <w:tcPr>
            <w:tcW w:w="1417" w:type="dxa"/>
          </w:tcPr>
          <w:p w:rsidR="005D6FAE" w:rsidRDefault="005D6FAE" w:rsidP="0018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</w:p>
        </w:tc>
      </w:tr>
      <w:tr w:rsidR="005D6FAE" w:rsidTr="005D6FAE">
        <w:tc>
          <w:tcPr>
            <w:tcW w:w="1668" w:type="dxa"/>
          </w:tcPr>
          <w:p w:rsidR="005D6FAE" w:rsidRDefault="00CB1D89" w:rsidP="0018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5D6FAE" w:rsidRDefault="00864C48" w:rsidP="001864C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5D6FAE" w:rsidRDefault="005D6FAE" w:rsidP="001864C8">
      <w:pPr>
        <w:spacing w:after="0"/>
        <w:rPr>
          <w:rFonts w:ascii="Arial" w:hAnsi="Arial" w:cs="Arial"/>
          <w:sz w:val="24"/>
          <w:szCs w:val="24"/>
        </w:rPr>
      </w:pPr>
    </w:p>
    <w:p w:rsidR="001864C8" w:rsidRDefault="00AE289A" w:rsidP="001864C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Example of comments received: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1864C8" w:rsidRPr="00F10C68" w:rsidTr="003E594A">
        <w:trPr>
          <w:trHeight w:val="872"/>
        </w:trPr>
        <w:tc>
          <w:tcPr>
            <w:tcW w:w="9242" w:type="dxa"/>
            <w:tcBorders>
              <w:bottom w:val="nil"/>
            </w:tcBorders>
          </w:tcPr>
          <w:p w:rsidR="001864C8" w:rsidRDefault="001864C8" w:rsidP="00AE28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C68">
              <w:rPr>
                <w:rFonts w:ascii="Arial" w:hAnsi="Arial" w:cs="Arial"/>
                <w:b/>
                <w:sz w:val="24"/>
                <w:szCs w:val="24"/>
              </w:rPr>
              <w:t>Extremely Likely</w:t>
            </w:r>
            <w:r w:rsidR="00AE289A">
              <w:rPr>
                <w:rFonts w:ascii="Arial" w:hAnsi="Arial" w:cs="Arial"/>
                <w:b/>
                <w:sz w:val="24"/>
                <w:szCs w:val="24"/>
              </w:rPr>
              <w:t xml:space="preserve"> and Likely </w:t>
            </w:r>
          </w:p>
          <w:p w:rsidR="009E3A15" w:rsidRPr="00B71C48" w:rsidRDefault="009E3A15" w:rsidP="00AE289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71C48" w:rsidRPr="00B71C48" w:rsidRDefault="00B71C48" w:rsidP="00B71C4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1C48">
              <w:rPr>
                <w:rFonts w:ascii="Calibri" w:hAnsi="Calibri"/>
                <w:color w:val="000000"/>
                <w:sz w:val="18"/>
                <w:szCs w:val="18"/>
              </w:rPr>
              <w:t xml:space="preserve">QUALITY CARE, CO-OPERATIVE PARTNERSHIP IN CARE. RESPECT AND COURTEOUSLY DELIVERED AND SAME RIGHTFULLY EXPECTED. </w:t>
            </w:r>
          </w:p>
          <w:p w:rsidR="00B71C48" w:rsidRPr="00B71C48" w:rsidRDefault="00B71C48" w:rsidP="00B71C4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1C48">
              <w:rPr>
                <w:rFonts w:ascii="Calibri" w:hAnsi="Calibri"/>
                <w:color w:val="000000"/>
                <w:sz w:val="18"/>
                <w:szCs w:val="18"/>
              </w:rPr>
              <w:t>LOVELY DOCTORS, RECEPTION STAFF HELPFUL</w:t>
            </w:r>
          </w:p>
          <w:p w:rsidR="00B71C48" w:rsidRPr="00B71C48" w:rsidRDefault="00B71C48" w:rsidP="00B71C4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1C48">
              <w:rPr>
                <w:rFonts w:ascii="Calibri" w:hAnsi="Calibri"/>
                <w:color w:val="000000"/>
                <w:sz w:val="18"/>
                <w:szCs w:val="18"/>
              </w:rPr>
              <w:t>HE WAS HELPFUL, KIND AND ANSWERED ALL MY QUESTIONS CLEARLY</w:t>
            </w:r>
          </w:p>
          <w:p w:rsidR="00B71C48" w:rsidRPr="00B71C48" w:rsidRDefault="00B71C48" w:rsidP="00B71C4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1C48">
              <w:rPr>
                <w:rFonts w:ascii="Calibri" w:hAnsi="Calibri"/>
                <w:color w:val="000000"/>
                <w:sz w:val="18"/>
                <w:szCs w:val="18"/>
              </w:rPr>
              <w:t>FRIENDLY, EFFICIENT. I TRIED TO GET APPOINTMENTS WITHIN SPECIFIC TIMES</w:t>
            </w:r>
          </w:p>
          <w:p w:rsidR="00B71C48" w:rsidRPr="00B71C48" w:rsidRDefault="00B71C48" w:rsidP="00B71C4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1C48">
              <w:rPr>
                <w:rFonts w:ascii="Calibri" w:hAnsi="Calibri"/>
                <w:color w:val="000000"/>
                <w:sz w:val="18"/>
                <w:szCs w:val="18"/>
              </w:rPr>
              <w:t>GOOD SERVICE OF EVERYONE</w:t>
            </w:r>
          </w:p>
          <w:p w:rsidR="00B71C48" w:rsidRPr="00B71C48" w:rsidRDefault="00B71C48" w:rsidP="00B71C4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1C48">
              <w:rPr>
                <w:rFonts w:ascii="Calibri" w:hAnsi="Calibri"/>
                <w:color w:val="000000"/>
                <w:sz w:val="18"/>
                <w:szCs w:val="18"/>
              </w:rPr>
              <w:t>IT WAS ALL EFFICIENT AND HELPFUL</w:t>
            </w:r>
          </w:p>
          <w:p w:rsidR="00B71C48" w:rsidRPr="00B71C48" w:rsidRDefault="00B71C48" w:rsidP="00B71C4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1C48">
              <w:rPr>
                <w:rFonts w:ascii="Calibri" w:hAnsi="Calibri"/>
                <w:color w:val="000000"/>
                <w:sz w:val="18"/>
                <w:szCs w:val="18"/>
              </w:rPr>
              <w:t>I LIKE THE CARE DOCTORS AND NURSES PROVIDE</w:t>
            </w:r>
          </w:p>
          <w:p w:rsidR="00B71C48" w:rsidRPr="00B71C48" w:rsidRDefault="00B71C48" w:rsidP="00B71C4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1C48">
              <w:rPr>
                <w:rFonts w:ascii="Calibri" w:hAnsi="Calibri"/>
                <w:color w:val="000000"/>
                <w:sz w:val="18"/>
                <w:szCs w:val="18"/>
              </w:rPr>
              <w:t>SOMETIMES IT'S DIFFICULT TO FIND AN APPOINTMENT EARKT. ALSO I AM VERY SATISFIED WITH MY DR.</w:t>
            </w:r>
          </w:p>
          <w:p w:rsidR="00B71C48" w:rsidRPr="00B71C48" w:rsidRDefault="00B71C48" w:rsidP="00B71C4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1C48">
              <w:rPr>
                <w:rFonts w:ascii="Calibri" w:hAnsi="Calibri"/>
                <w:color w:val="000000"/>
                <w:sz w:val="18"/>
                <w:szCs w:val="18"/>
              </w:rPr>
              <w:t>THE ABILITY TO CHOOSE FROM A VAST RANGE OF GPS ONSITE WHO ARE HELPFUL ALL THE TIME</w:t>
            </w:r>
          </w:p>
          <w:p w:rsidR="00B71C48" w:rsidRPr="00B71C48" w:rsidRDefault="00B71C48" w:rsidP="00B71C4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1C48">
              <w:rPr>
                <w:rFonts w:ascii="Calibri" w:hAnsi="Calibri"/>
                <w:color w:val="000000"/>
                <w:sz w:val="18"/>
                <w:szCs w:val="18"/>
              </w:rPr>
              <w:t>I LIKE MY SURGERY</w:t>
            </w:r>
          </w:p>
          <w:p w:rsidR="00B71C48" w:rsidRPr="00B71C48" w:rsidRDefault="00B71C48" w:rsidP="00B71C4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1C48">
              <w:rPr>
                <w:rFonts w:ascii="Calibri" w:hAnsi="Calibri"/>
                <w:color w:val="000000"/>
                <w:sz w:val="18"/>
                <w:szCs w:val="18"/>
              </w:rPr>
              <w:t>RANGE OF SERVICES</w:t>
            </w:r>
          </w:p>
          <w:p w:rsidR="00B71C48" w:rsidRPr="00B71C48" w:rsidRDefault="00B71C48" w:rsidP="00B71C48">
            <w:pPr>
              <w:pStyle w:val="ListParagraph"/>
              <w:numPr>
                <w:ilvl w:val="0"/>
                <w:numId w:val="18"/>
              </w:numPr>
              <w:rPr>
                <w:rFonts w:ascii="Calibri" w:hAnsi="Calibri"/>
                <w:color w:val="000000"/>
                <w:sz w:val="18"/>
                <w:szCs w:val="18"/>
              </w:rPr>
            </w:pPr>
            <w:r w:rsidRPr="00B71C48">
              <w:rPr>
                <w:rFonts w:ascii="Calibri" w:hAnsi="Calibri"/>
                <w:color w:val="000000"/>
                <w:sz w:val="18"/>
                <w:szCs w:val="18"/>
              </w:rPr>
              <w:t>GP TAKES MY WORRIES SERIOUSLY AND TAKES APPROPRIATE STEPS TO DEAL WITH THE ISSUE</w:t>
            </w:r>
          </w:p>
          <w:p w:rsidR="00EB5678" w:rsidRPr="00CD46F2" w:rsidRDefault="00EB5678" w:rsidP="00EB5678">
            <w:pPr>
              <w:pStyle w:val="ListParagraph"/>
              <w:rPr>
                <w:rFonts w:cs="Arial"/>
                <w:sz w:val="18"/>
                <w:szCs w:val="18"/>
              </w:rPr>
            </w:pPr>
          </w:p>
        </w:tc>
      </w:tr>
      <w:tr w:rsidR="001864C8" w:rsidRPr="00F10C68" w:rsidTr="00AE289A">
        <w:tc>
          <w:tcPr>
            <w:tcW w:w="9242" w:type="dxa"/>
          </w:tcPr>
          <w:p w:rsidR="001864C8" w:rsidRDefault="001864C8" w:rsidP="00AE289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C68">
              <w:rPr>
                <w:rFonts w:ascii="Arial" w:hAnsi="Arial" w:cs="Arial"/>
                <w:b/>
                <w:sz w:val="24"/>
                <w:szCs w:val="24"/>
              </w:rPr>
              <w:t xml:space="preserve">Neither Likely or Unlikely </w:t>
            </w:r>
          </w:p>
          <w:p w:rsidR="00AE289A" w:rsidRDefault="00AE289A" w:rsidP="00AE28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5678" w:rsidRDefault="00B71C48" w:rsidP="00B71C48">
            <w:pPr>
              <w:pStyle w:val="ListParagraph"/>
              <w:numPr>
                <w:ilvl w:val="0"/>
                <w:numId w:val="15"/>
              </w:numPr>
              <w:rPr>
                <w:rFonts w:cs="NimbusSanL-ReguItal"/>
                <w:sz w:val="18"/>
                <w:szCs w:val="18"/>
              </w:rPr>
            </w:pPr>
            <w:r w:rsidRPr="00B71C48">
              <w:rPr>
                <w:rFonts w:cs="NimbusSanL-ReguItal"/>
                <w:sz w:val="18"/>
                <w:szCs w:val="18"/>
              </w:rPr>
              <w:t>WAITING TIME VERY LONG FOR APPOINTMENT</w:t>
            </w:r>
          </w:p>
          <w:p w:rsidR="00B71C48" w:rsidRPr="00CD46F2" w:rsidRDefault="00B71C48" w:rsidP="00B71C48">
            <w:pPr>
              <w:pStyle w:val="ListParagraph"/>
              <w:rPr>
                <w:rFonts w:cs="NimbusSanL-ReguItal"/>
                <w:sz w:val="18"/>
                <w:szCs w:val="18"/>
              </w:rPr>
            </w:pPr>
          </w:p>
        </w:tc>
      </w:tr>
      <w:tr w:rsidR="001864C8" w:rsidRPr="00F10C68" w:rsidTr="00AE289A">
        <w:tc>
          <w:tcPr>
            <w:tcW w:w="9242" w:type="dxa"/>
          </w:tcPr>
          <w:p w:rsidR="00D43AD7" w:rsidRDefault="001864C8" w:rsidP="00D43AD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0C68">
              <w:rPr>
                <w:rFonts w:ascii="Arial" w:hAnsi="Arial" w:cs="Arial"/>
                <w:b/>
                <w:sz w:val="24"/>
                <w:szCs w:val="24"/>
              </w:rPr>
              <w:t xml:space="preserve">Unlikely </w:t>
            </w:r>
            <w:r w:rsidR="00D43AD7">
              <w:rPr>
                <w:rFonts w:ascii="Arial" w:hAnsi="Arial" w:cs="Arial"/>
                <w:b/>
                <w:sz w:val="24"/>
                <w:szCs w:val="24"/>
              </w:rPr>
              <w:t>and E</w:t>
            </w:r>
            <w:r w:rsidR="00D43AD7" w:rsidRPr="00F10C68">
              <w:rPr>
                <w:rFonts w:ascii="Arial" w:hAnsi="Arial" w:cs="Arial"/>
                <w:b/>
                <w:sz w:val="24"/>
                <w:szCs w:val="24"/>
              </w:rPr>
              <w:t>xtremely Unlikely</w:t>
            </w:r>
          </w:p>
          <w:p w:rsidR="00AE289A" w:rsidRDefault="00AE289A" w:rsidP="00AE289A">
            <w:pPr>
              <w:tabs>
                <w:tab w:val="left" w:pos="1680"/>
              </w:tabs>
              <w:rPr>
                <w:rFonts w:cs="Arial"/>
                <w:b/>
                <w:sz w:val="18"/>
                <w:szCs w:val="18"/>
              </w:rPr>
            </w:pPr>
          </w:p>
          <w:p w:rsidR="00EB5678" w:rsidRDefault="00EB5678" w:rsidP="00EB5678">
            <w:pPr>
              <w:pStyle w:val="ListParagraph"/>
              <w:numPr>
                <w:ilvl w:val="0"/>
                <w:numId w:val="16"/>
              </w:numPr>
              <w:rPr>
                <w:rFonts w:cs="Arial"/>
                <w:sz w:val="18"/>
                <w:szCs w:val="18"/>
              </w:rPr>
            </w:pPr>
            <w:r w:rsidRPr="00186159">
              <w:rPr>
                <w:rFonts w:cs="Arial"/>
                <w:sz w:val="18"/>
                <w:szCs w:val="18"/>
              </w:rPr>
              <w:t>NO RESPONSES WERE RECEIVED IN THIS CATEGORY</w:t>
            </w:r>
            <w:bookmarkStart w:id="0" w:name="_GoBack"/>
            <w:bookmarkEnd w:id="0"/>
          </w:p>
          <w:p w:rsidR="00CB1D89" w:rsidRPr="00CB1D89" w:rsidRDefault="00CB1D89" w:rsidP="00EB5678">
            <w:pPr>
              <w:pStyle w:val="ListParagraph"/>
              <w:autoSpaceDE w:val="0"/>
              <w:autoSpaceDN w:val="0"/>
              <w:adjustRightInd w:val="0"/>
              <w:rPr>
                <w:rFonts w:cs="NimbusSanL-ReguItal"/>
                <w:sz w:val="18"/>
                <w:szCs w:val="18"/>
              </w:rPr>
            </w:pPr>
          </w:p>
        </w:tc>
      </w:tr>
    </w:tbl>
    <w:p w:rsidR="001864C8" w:rsidRPr="002D3103" w:rsidRDefault="001864C8" w:rsidP="001864C8">
      <w:pPr>
        <w:spacing w:after="0" w:line="240" w:lineRule="auto"/>
        <w:rPr>
          <w:rFonts w:ascii="Arial" w:hAnsi="Arial" w:cs="Arial"/>
        </w:rPr>
      </w:pPr>
    </w:p>
    <w:p w:rsidR="001864C8" w:rsidRDefault="001864C8" w:rsidP="001864C8">
      <w:pPr>
        <w:spacing w:after="0" w:line="240" w:lineRule="auto"/>
        <w:rPr>
          <w:rFonts w:ascii="Arial" w:hAnsi="Arial" w:cs="Arial"/>
          <w:b/>
        </w:rPr>
      </w:pPr>
      <w:r w:rsidRPr="00A816C0">
        <w:rPr>
          <w:rFonts w:ascii="Arial" w:hAnsi="Arial" w:cs="Arial"/>
          <w:b/>
        </w:rPr>
        <w:t>Improving our S</w:t>
      </w:r>
      <w:r>
        <w:rPr>
          <w:rFonts w:ascii="Arial" w:hAnsi="Arial" w:cs="Arial"/>
          <w:b/>
        </w:rPr>
        <w:t>urgery</w:t>
      </w:r>
    </w:p>
    <w:p w:rsidR="00AE289A" w:rsidRPr="00A816C0" w:rsidRDefault="00AE289A" w:rsidP="001864C8">
      <w:pPr>
        <w:spacing w:after="0" w:line="240" w:lineRule="auto"/>
        <w:rPr>
          <w:rFonts w:ascii="Arial" w:hAnsi="Arial" w:cs="Arial"/>
          <w:b/>
        </w:rPr>
      </w:pPr>
    </w:p>
    <w:p w:rsidR="001864C8" w:rsidRPr="00AE289A" w:rsidRDefault="001864C8" w:rsidP="001864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E289A">
        <w:rPr>
          <w:rFonts w:ascii="Arial" w:hAnsi="Arial" w:cs="Arial"/>
          <w:sz w:val="20"/>
          <w:szCs w:val="20"/>
        </w:rPr>
        <w:t>From the</w:t>
      </w:r>
      <w:r w:rsidR="00444401">
        <w:rPr>
          <w:rFonts w:ascii="Arial" w:hAnsi="Arial" w:cs="Arial"/>
          <w:sz w:val="20"/>
          <w:szCs w:val="20"/>
        </w:rPr>
        <w:t xml:space="preserve"> </w:t>
      </w:r>
      <w:r w:rsidR="00864C48">
        <w:rPr>
          <w:rFonts w:ascii="Arial" w:hAnsi="Arial" w:cs="Arial"/>
          <w:sz w:val="20"/>
          <w:szCs w:val="20"/>
        </w:rPr>
        <w:t xml:space="preserve">August </w:t>
      </w:r>
      <w:r w:rsidRPr="00AE289A">
        <w:rPr>
          <w:rFonts w:ascii="Arial" w:hAnsi="Arial" w:cs="Arial"/>
          <w:sz w:val="20"/>
          <w:szCs w:val="20"/>
        </w:rPr>
        <w:t>feedback we are now reviewing the comments received to i</w:t>
      </w:r>
      <w:r w:rsidR="00E80BA8">
        <w:rPr>
          <w:rFonts w:ascii="Arial" w:hAnsi="Arial" w:cs="Arial"/>
          <w:sz w:val="20"/>
          <w:szCs w:val="20"/>
        </w:rPr>
        <w:t>mprove the service we provide.  ++</w:t>
      </w:r>
      <w:r w:rsidRPr="00AE289A">
        <w:rPr>
          <w:rFonts w:ascii="Arial" w:hAnsi="Arial" w:cs="Arial"/>
          <w:sz w:val="20"/>
          <w:szCs w:val="20"/>
        </w:rPr>
        <w:t xml:space="preserve">The positive comments about our staff are much appreciated and have been shared with all the staff here at Leyton Healthcare. </w:t>
      </w:r>
    </w:p>
    <w:p w:rsidR="001864C8" w:rsidRPr="00AE289A" w:rsidRDefault="001864C8" w:rsidP="001864C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864C8" w:rsidRPr="00D43AD7" w:rsidRDefault="001864C8" w:rsidP="001864C8"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AE289A">
        <w:rPr>
          <w:rFonts w:ascii="Arial" w:hAnsi="Arial" w:cs="Arial"/>
          <w:i/>
          <w:sz w:val="20"/>
          <w:szCs w:val="20"/>
        </w:rPr>
        <w:t xml:space="preserve">If you would like further information on the Friends and Family Test then please speak with a member of staff. </w:t>
      </w:r>
    </w:p>
    <w:p w:rsidR="003C5966" w:rsidRDefault="003C5966"/>
    <w:sectPr w:rsidR="003C5966" w:rsidSect="00AE289A">
      <w:pgSz w:w="11906" w:h="16838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SanL-ReguItal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F48D2"/>
    <w:multiLevelType w:val="hybridMultilevel"/>
    <w:tmpl w:val="AD401CAE"/>
    <w:lvl w:ilvl="0" w:tplc="C1A0D39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A6582B"/>
    <w:multiLevelType w:val="hybridMultilevel"/>
    <w:tmpl w:val="5CA46F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06FB6"/>
    <w:multiLevelType w:val="hybridMultilevel"/>
    <w:tmpl w:val="DC9CF7D2"/>
    <w:lvl w:ilvl="0" w:tplc="C1A0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A5502"/>
    <w:multiLevelType w:val="hybridMultilevel"/>
    <w:tmpl w:val="F82075B8"/>
    <w:lvl w:ilvl="0" w:tplc="C1A0D39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AF3F36"/>
    <w:multiLevelType w:val="hybridMultilevel"/>
    <w:tmpl w:val="8586D45E"/>
    <w:lvl w:ilvl="0" w:tplc="C1A0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531DA"/>
    <w:multiLevelType w:val="hybridMultilevel"/>
    <w:tmpl w:val="688C4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1B74AD"/>
    <w:multiLevelType w:val="hybridMultilevel"/>
    <w:tmpl w:val="D6ECD8D6"/>
    <w:lvl w:ilvl="0" w:tplc="C1A0D392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4DCF471C"/>
    <w:multiLevelType w:val="hybridMultilevel"/>
    <w:tmpl w:val="679C234A"/>
    <w:lvl w:ilvl="0" w:tplc="C1A0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83314D"/>
    <w:multiLevelType w:val="hybridMultilevel"/>
    <w:tmpl w:val="F948FC3A"/>
    <w:lvl w:ilvl="0" w:tplc="C1A0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5C108B"/>
    <w:multiLevelType w:val="hybridMultilevel"/>
    <w:tmpl w:val="05248A34"/>
    <w:lvl w:ilvl="0" w:tplc="C1A0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615C86"/>
    <w:multiLevelType w:val="hybridMultilevel"/>
    <w:tmpl w:val="B202973C"/>
    <w:lvl w:ilvl="0" w:tplc="C1A0D392">
      <w:numFmt w:val="bullet"/>
      <w:lvlText w:val="-"/>
      <w:lvlJc w:val="left"/>
      <w:pPr>
        <w:ind w:left="141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>
    <w:nsid w:val="6C415038"/>
    <w:multiLevelType w:val="hybridMultilevel"/>
    <w:tmpl w:val="E40062C8"/>
    <w:lvl w:ilvl="0" w:tplc="C1A0D39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E35F16"/>
    <w:multiLevelType w:val="hybridMultilevel"/>
    <w:tmpl w:val="220C967A"/>
    <w:lvl w:ilvl="0" w:tplc="C1A0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482CE9"/>
    <w:multiLevelType w:val="hybridMultilevel"/>
    <w:tmpl w:val="53F42106"/>
    <w:lvl w:ilvl="0" w:tplc="C1A0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772D5"/>
    <w:multiLevelType w:val="hybridMultilevel"/>
    <w:tmpl w:val="68D8B190"/>
    <w:lvl w:ilvl="0" w:tplc="C1A0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8D2AC5"/>
    <w:multiLevelType w:val="hybridMultilevel"/>
    <w:tmpl w:val="7D2C86B2"/>
    <w:lvl w:ilvl="0" w:tplc="C1A0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433B8D"/>
    <w:multiLevelType w:val="hybridMultilevel"/>
    <w:tmpl w:val="80DA956E"/>
    <w:lvl w:ilvl="0" w:tplc="C1A0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E7580C"/>
    <w:multiLevelType w:val="hybridMultilevel"/>
    <w:tmpl w:val="9E6E4EAC"/>
    <w:lvl w:ilvl="0" w:tplc="C1A0D3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14"/>
  </w:num>
  <w:num w:numId="8">
    <w:abstractNumId w:val="17"/>
  </w:num>
  <w:num w:numId="9">
    <w:abstractNumId w:val="15"/>
  </w:num>
  <w:num w:numId="10">
    <w:abstractNumId w:val="11"/>
  </w:num>
  <w:num w:numId="11">
    <w:abstractNumId w:val="2"/>
  </w:num>
  <w:num w:numId="12">
    <w:abstractNumId w:val="3"/>
  </w:num>
  <w:num w:numId="13">
    <w:abstractNumId w:val="1"/>
  </w:num>
  <w:num w:numId="14">
    <w:abstractNumId w:val="12"/>
  </w:num>
  <w:num w:numId="15">
    <w:abstractNumId w:val="13"/>
  </w:num>
  <w:num w:numId="16">
    <w:abstractNumId w:val="16"/>
  </w:num>
  <w:num w:numId="17">
    <w:abstractNumId w:val="7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C8"/>
    <w:rsid w:val="00176F9C"/>
    <w:rsid w:val="00186159"/>
    <w:rsid w:val="001864C8"/>
    <w:rsid w:val="00234C33"/>
    <w:rsid w:val="00373022"/>
    <w:rsid w:val="003C5966"/>
    <w:rsid w:val="003D289E"/>
    <w:rsid w:val="003E594A"/>
    <w:rsid w:val="003F598E"/>
    <w:rsid w:val="00444401"/>
    <w:rsid w:val="004E327D"/>
    <w:rsid w:val="005D2F3C"/>
    <w:rsid w:val="005D6FAE"/>
    <w:rsid w:val="00755A3C"/>
    <w:rsid w:val="00864C48"/>
    <w:rsid w:val="008B489D"/>
    <w:rsid w:val="008E7C34"/>
    <w:rsid w:val="009D6324"/>
    <w:rsid w:val="009E3A15"/>
    <w:rsid w:val="00AD5C88"/>
    <w:rsid w:val="00AE289A"/>
    <w:rsid w:val="00B71C48"/>
    <w:rsid w:val="00BA2D33"/>
    <w:rsid w:val="00CB1D89"/>
    <w:rsid w:val="00CD46F2"/>
    <w:rsid w:val="00D43AD7"/>
    <w:rsid w:val="00DB4B2A"/>
    <w:rsid w:val="00E80BA8"/>
    <w:rsid w:val="00EA6216"/>
    <w:rsid w:val="00EB5678"/>
    <w:rsid w:val="00ED15EE"/>
    <w:rsid w:val="00F142EB"/>
    <w:rsid w:val="00F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6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8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4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6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D4E86-65FC-40A7-9390-6CB6F611A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2AC720A8</Template>
  <TotalTime>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Build</cp:lastModifiedBy>
  <cp:revision>3</cp:revision>
  <cp:lastPrinted>2017-06-02T11:02:00Z</cp:lastPrinted>
  <dcterms:created xsi:type="dcterms:W3CDTF">2017-09-01T10:06:00Z</dcterms:created>
  <dcterms:modified xsi:type="dcterms:W3CDTF">2017-09-01T10:12:00Z</dcterms:modified>
</cp:coreProperties>
</file>